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C5" w:rsidRDefault="00387888">
      <w:pPr>
        <w:ind w:firstLine="280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/>
          <w:sz w:val="28"/>
        </w:rPr>
        <w:t>3)</w:t>
      </w:r>
    </w:p>
    <w:p w:rsidR="00A942C5" w:rsidRDefault="00387888">
      <w:pPr>
        <w:ind w:firstLine="40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委任書</w:t>
      </w:r>
    </w:p>
    <w:p w:rsidR="00A942C5" w:rsidRDefault="00387888">
      <w:r>
        <w:rPr>
          <w:rFonts w:ascii="標楷體" w:eastAsia="標楷體" w:hAnsi="標楷體"/>
          <w:sz w:val="32"/>
        </w:rPr>
        <w:t>本人因不克為</w:t>
      </w:r>
      <w:r>
        <w:rPr>
          <w:rFonts w:ascii="標楷體" w:eastAsia="標楷體" w:hAnsi="標楷體"/>
          <w:sz w:val="32"/>
          <w:u w:val="single"/>
        </w:rPr>
        <w:t xml:space="preserve">　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32"/>
        </w:rPr>
        <w:t>案親至法務部行政執行署桃園</w:t>
      </w:r>
      <w:r>
        <w:rPr>
          <w:rFonts w:ascii="標楷體" w:eastAsia="標楷體" w:hAnsi="標楷體"/>
          <w:color w:val="7030A0"/>
          <w:sz w:val="32"/>
        </w:rPr>
        <w:t>分署</w:t>
      </w:r>
      <w:r>
        <w:rPr>
          <w:rFonts w:ascii="標楷體" w:eastAsia="標楷體" w:hAnsi="標楷體"/>
          <w:sz w:val="32"/>
        </w:rPr>
        <w:t>閱覽、抄錄、複製資料（卷宗），特委任代為辦理。</w:t>
      </w:r>
    </w:p>
    <w:p w:rsidR="00A942C5" w:rsidRDefault="00A942C5">
      <w:pPr>
        <w:rPr>
          <w:rFonts w:ascii="標楷體" w:eastAsia="標楷體" w:hAnsi="標楷體"/>
          <w:sz w:val="32"/>
        </w:rPr>
      </w:pPr>
    </w:p>
    <w:tbl>
      <w:tblPr>
        <w:tblW w:w="10260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140"/>
        <w:gridCol w:w="4140"/>
      </w:tblGrid>
      <w:tr w:rsidR="00A942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姓名或名稱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C5" w:rsidRDefault="0038788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委任人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C5" w:rsidRDefault="0038788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受任人</w:t>
            </w:r>
          </w:p>
        </w:tc>
      </w:tr>
      <w:tr w:rsidR="00A942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942C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942C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出生年月日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942C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身分證字號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942C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職業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942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942C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C5" w:rsidRDefault="0038788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C5" w:rsidRDefault="00A942C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A942C5" w:rsidRDefault="0038788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此致</w:t>
      </w:r>
    </w:p>
    <w:p w:rsidR="00A942C5" w:rsidRDefault="00387888">
      <w:r>
        <w:rPr>
          <w:rFonts w:ascii="標楷體" w:eastAsia="標楷體" w:hAnsi="標楷體"/>
          <w:sz w:val="32"/>
        </w:rPr>
        <w:t>法務部行政執行署桃園</w:t>
      </w:r>
      <w:r>
        <w:rPr>
          <w:rFonts w:ascii="標楷體" w:eastAsia="標楷體" w:hAnsi="標楷體"/>
          <w:color w:val="7030A0"/>
          <w:sz w:val="32"/>
        </w:rPr>
        <w:t>分署</w:t>
      </w:r>
    </w:p>
    <w:p w:rsidR="00A942C5" w:rsidRDefault="00387888">
      <w:pPr>
        <w:ind w:firstLine="41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委任人印</w:t>
      </w:r>
    </w:p>
    <w:p w:rsidR="00A942C5" w:rsidRDefault="00387888">
      <w:pPr>
        <w:ind w:firstLine="41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受任人印</w:t>
      </w:r>
    </w:p>
    <w:p w:rsidR="00A942C5" w:rsidRDefault="00387888">
      <w:r>
        <w:rPr>
          <w:rFonts w:ascii="標楷體" w:eastAsia="標楷體" w:hAnsi="標楷體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日</w:t>
      </w:r>
    </w:p>
    <w:p w:rsidR="00A942C5" w:rsidRDefault="00A942C5"/>
    <w:sectPr w:rsidR="00A942C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88" w:rsidRDefault="00387888">
      <w:r>
        <w:separator/>
      </w:r>
    </w:p>
  </w:endnote>
  <w:endnote w:type="continuationSeparator" w:id="0">
    <w:p w:rsidR="00387888" w:rsidRDefault="003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88" w:rsidRDefault="00387888">
      <w:r>
        <w:rPr>
          <w:color w:val="000000"/>
        </w:rPr>
        <w:separator/>
      </w:r>
    </w:p>
  </w:footnote>
  <w:footnote w:type="continuationSeparator" w:id="0">
    <w:p w:rsidR="00387888" w:rsidRDefault="0038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42C5"/>
    <w:rsid w:val="00387888"/>
    <w:rsid w:val="008A2041"/>
    <w:rsid w:val="00A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040C7-EAE8-4D0C-A488-BD6A10A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陳麗芳</dc:creator>
  <cp:lastModifiedBy>陳麗芳</cp:lastModifiedBy>
  <cp:revision>2</cp:revision>
  <dcterms:created xsi:type="dcterms:W3CDTF">2021-04-26T10:46:00Z</dcterms:created>
  <dcterms:modified xsi:type="dcterms:W3CDTF">2021-04-26T10:46:00Z</dcterms:modified>
</cp:coreProperties>
</file>